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7EE54" w14:textId="77777777" w:rsidR="00F0548D" w:rsidRDefault="00F0548D" w:rsidP="00F0548D">
      <w:bookmarkStart w:id="0" w:name="_GoBack"/>
      <w:bookmarkEnd w:id="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43E" w14:paraId="2F86A8AF" w14:textId="77777777" w:rsidTr="0036043E">
        <w:tc>
          <w:tcPr>
            <w:tcW w:w="10790" w:type="dxa"/>
          </w:tcPr>
          <w:p w14:paraId="58FED14C" w14:textId="1F639FC3" w:rsidR="0036043E" w:rsidRDefault="0036043E" w:rsidP="0036043E"/>
          <w:p w14:paraId="42B04712" w14:textId="2828BD74" w:rsidR="000C5C01" w:rsidRDefault="00276E43" w:rsidP="0036043E">
            <w:pPr>
              <w:spacing w:after="160" w:line="259" w:lineRule="auto"/>
              <w:ind w:left="115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258DAD43" wp14:editId="374EA7C2">
                  <wp:simplePos x="0" y="0"/>
                  <wp:positionH relativeFrom="margin">
                    <wp:posOffset>2305685</wp:posOffset>
                  </wp:positionH>
                  <wp:positionV relativeFrom="paragraph">
                    <wp:posOffset>118110</wp:posOffset>
                  </wp:positionV>
                  <wp:extent cx="2103120" cy="18059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ur pillars.png"/>
                          <pic:cNvPicPr/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5C01">
              <w:rPr>
                <w:sz w:val="24"/>
              </w:rPr>
              <w:t>Administrator: _________</w:t>
            </w:r>
            <w:r w:rsidR="00F23AA4">
              <w:rPr>
                <w:sz w:val="24"/>
              </w:rPr>
              <w:t xml:space="preserve">__________________     </w:t>
            </w:r>
            <w:r w:rsidR="00E831FE">
              <w:rPr>
                <w:sz w:val="24"/>
              </w:rPr>
              <w:t>Campus__________</w:t>
            </w:r>
            <w:proofErr w:type="spellStart"/>
            <w:r w:rsidR="00F23AA4">
              <w:rPr>
                <w:sz w:val="24"/>
              </w:rPr>
              <w:t>Dept</w:t>
            </w:r>
            <w:proofErr w:type="spellEnd"/>
            <w:r w:rsidR="00F23AA4">
              <w:rPr>
                <w:sz w:val="24"/>
              </w:rPr>
              <w:t>/Division:__</w:t>
            </w:r>
            <w:r w:rsidR="00E831FE">
              <w:rPr>
                <w:sz w:val="24"/>
              </w:rPr>
              <w:t>_______________</w:t>
            </w:r>
          </w:p>
          <w:p w14:paraId="7FA35E0B" w14:textId="4061B51A" w:rsidR="0036043E" w:rsidRPr="0036043E" w:rsidRDefault="0036043E" w:rsidP="0036043E">
            <w:pPr>
              <w:spacing w:after="160" w:line="259" w:lineRule="auto"/>
              <w:ind w:left="115"/>
              <w:rPr>
                <w:sz w:val="24"/>
              </w:rPr>
            </w:pPr>
            <w:proofErr w:type="gramStart"/>
            <w:r w:rsidRPr="0036043E">
              <w:rPr>
                <w:sz w:val="24"/>
              </w:rPr>
              <w:t xml:space="preserve">On  </w:t>
            </w:r>
            <w:r w:rsidR="00E831FE">
              <w:rPr>
                <w:sz w:val="24"/>
              </w:rPr>
              <w:t>(</w:t>
            </w:r>
            <w:proofErr w:type="gramEnd"/>
            <w:r w:rsidR="00E831FE">
              <w:rPr>
                <w:sz w:val="24"/>
              </w:rPr>
              <w:t>date)</w:t>
            </w:r>
            <w:r>
              <w:rPr>
                <w:sz w:val="24"/>
              </w:rPr>
              <w:t>______________________________________________</w:t>
            </w:r>
            <w:r w:rsidRPr="0036043E">
              <w:rPr>
                <w:sz w:val="24"/>
              </w:rPr>
              <w:t xml:space="preserve"> I worked </w:t>
            </w:r>
            <w:r>
              <w:rPr>
                <w:sz w:val="24"/>
              </w:rPr>
              <w:t>__________</w:t>
            </w:r>
            <w:r w:rsidRPr="0036043E">
              <w:rPr>
                <w:sz w:val="24"/>
              </w:rPr>
              <w:t xml:space="preserve"> hours</w:t>
            </w:r>
            <w:r>
              <w:rPr>
                <w:sz w:val="24"/>
              </w:rPr>
              <w:t xml:space="preserve"> </w:t>
            </w:r>
            <w:r w:rsidRPr="0036043E">
              <w:rPr>
                <w:sz w:val="24"/>
              </w:rPr>
              <w:t xml:space="preserve">for no pay.  </w:t>
            </w:r>
          </w:p>
          <w:p w14:paraId="395BCA67" w14:textId="77777777" w:rsidR="0036043E" w:rsidRPr="0036043E" w:rsidRDefault="0036043E" w:rsidP="0036043E">
            <w:pPr>
              <w:ind w:left="108"/>
              <w:rPr>
                <w:sz w:val="24"/>
              </w:rPr>
            </w:pPr>
            <w:r w:rsidRPr="0036043E">
              <w:rPr>
                <w:sz w:val="24"/>
              </w:rPr>
              <w:t xml:space="preserve">As a </w:t>
            </w:r>
            <w:r w:rsidRPr="0036043E">
              <w:rPr>
                <w:i/>
                <w:sz w:val="24"/>
                <w:u w:val="single"/>
              </w:rPr>
              <w:t xml:space="preserve">Full Time </w:t>
            </w:r>
            <w:r w:rsidRPr="0036043E">
              <w:rPr>
                <w:i/>
                <w:sz w:val="24"/>
              </w:rPr>
              <w:t xml:space="preserve">  </w:t>
            </w:r>
            <w:r w:rsidRPr="0036043E">
              <w:rPr>
                <w:i/>
                <w:sz w:val="24"/>
                <w:u w:val="single"/>
              </w:rPr>
              <w:t>PHL</w:t>
            </w:r>
            <w:r w:rsidRPr="0036043E">
              <w:rPr>
                <w:i/>
                <w:sz w:val="24"/>
              </w:rPr>
              <w:t xml:space="preserve"> </w:t>
            </w:r>
            <w:r w:rsidRPr="0036043E">
              <w:rPr>
                <w:i/>
                <w:sz w:val="24"/>
                <w:u w:val="single"/>
              </w:rPr>
              <w:t>Part Time</w:t>
            </w:r>
            <w:r w:rsidRPr="0036043E">
              <w:rPr>
                <w:sz w:val="24"/>
              </w:rPr>
              <w:t xml:space="preserve"> faculty member,</w:t>
            </w:r>
            <w:r>
              <w:rPr>
                <w:sz w:val="24"/>
              </w:rPr>
              <w:t xml:space="preserve"> </w:t>
            </w:r>
            <w:r w:rsidRPr="0036043E">
              <w:rPr>
                <w:sz w:val="24"/>
              </w:rPr>
              <w:t xml:space="preserve">I do this work because </w:t>
            </w:r>
            <w:r>
              <w:rPr>
                <w:sz w:val="24"/>
              </w:rPr>
              <w:t>____________________________</w:t>
            </w:r>
            <w:r w:rsidRPr="0036043E">
              <w:rPr>
                <w:sz w:val="24"/>
              </w:rPr>
              <w:t xml:space="preserve">__ </w:t>
            </w:r>
          </w:p>
          <w:p w14:paraId="11709562" w14:textId="77777777" w:rsidR="0036043E" w:rsidRPr="0036043E" w:rsidRDefault="0036043E" w:rsidP="0036043E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br/>
            </w:r>
            <w:r w:rsidRPr="0036043E">
              <w:rPr>
                <w:sz w:val="24"/>
              </w:rPr>
              <w:t>_________________________________________________________________</w:t>
            </w:r>
            <w:r>
              <w:rPr>
                <w:sz w:val="24"/>
              </w:rPr>
              <w:t>_______________________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_</w:t>
            </w:r>
            <w:r w:rsidRPr="0036043E">
              <w:rPr>
                <w:sz w:val="24"/>
              </w:rPr>
              <w:t>______________________________________________________</w:t>
            </w:r>
            <w:r>
              <w:rPr>
                <w:sz w:val="24"/>
              </w:rPr>
              <w:t>_____________________</w:t>
            </w:r>
            <w:r w:rsidR="000C5C01">
              <w:rPr>
                <w:sz w:val="24"/>
              </w:rPr>
              <w:t>____</w:t>
            </w:r>
            <w:r>
              <w:rPr>
                <w:sz w:val="24"/>
              </w:rPr>
              <w:t>__</w:t>
            </w:r>
            <w:r w:rsidRPr="0036043E">
              <w:rPr>
                <w:sz w:val="24"/>
              </w:rPr>
              <w:t>_____.</w:t>
            </w:r>
          </w:p>
          <w:p w14:paraId="271F7A6A" w14:textId="2935274B" w:rsidR="0036043E" w:rsidRDefault="0036043E" w:rsidP="0036043E">
            <w:pPr>
              <w:spacing w:after="160" w:line="259" w:lineRule="auto"/>
              <w:ind w:left="108"/>
            </w:pPr>
            <w:r w:rsidRPr="0036043E">
              <w:rPr>
                <w:sz w:val="24"/>
              </w:rPr>
              <w:t>U O Me:</w:t>
            </w:r>
            <w:r w:rsidR="00E831FE">
              <w:rPr>
                <w:sz w:val="24"/>
              </w:rPr>
              <w:t xml:space="preserve"> $</w:t>
            </w:r>
            <w:r>
              <w:rPr>
                <w:sz w:val="24"/>
              </w:rPr>
              <w:t>_____________________</w:t>
            </w:r>
            <w:r w:rsidRPr="0036043E">
              <w:rPr>
                <w:sz w:val="24"/>
              </w:rPr>
              <w:t>_________________________________________________________.</w:t>
            </w:r>
          </w:p>
          <w:p w14:paraId="7DA7F59E" w14:textId="77777777" w:rsidR="0036043E" w:rsidRDefault="0036043E" w:rsidP="00F0548D"/>
        </w:tc>
      </w:tr>
    </w:tbl>
    <w:p w14:paraId="5C0205D5" w14:textId="77777777" w:rsidR="00F0548D" w:rsidRDefault="00F0548D" w:rsidP="00F0548D"/>
    <w:p w14:paraId="0CB2058C" w14:textId="77777777" w:rsidR="000C5C01" w:rsidRDefault="000C5C01" w:rsidP="00F0548D"/>
    <w:p w14:paraId="28B22835" w14:textId="77777777" w:rsidR="00E831FE" w:rsidRDefault="00E831FE" w:rsidP="00F054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31FE" w14:paraId="05911A62" w14:textId="77777777" w:rsidTr="009341B8">
        <w:tc>
          <w:tcPr>
            <w:tcW w:w="10790" w:type="dxa"/>
          </w:tcPr>
          <w:p w14:paraId="7F587523" w14:textId="77777777" w:rsidR="00E831FE" w:rsidRDefault="00E831FE" w:rsidP="009341B8"/>
          <w:p w14:paraId="7F92B3DA" w14:textId="77777777" w:rsidR="00E831FE" w:rsidRDefault="00E831FE" w:rsidP="009341B8">
            <w:pPr>
              <w:spacing w:after="160" w:line="259" w:lineRule="auto"/>
              <w:ind w:left="115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AADDD2C" wp14:editId="6B0AA3F8">
                  <wp:simplePos x="0" y="0"/>
                  <wp:positionH relativeFrom="margin">
                    <wp:posOffset>2305685</wp:posOffset>
                  </wp:positionH>
                  <wp:positionV relativeFrom="paragraph">
                    <wp:posOffset>118110</wp:posOffset>
                  </wp:positionV>
                  <wp:extent cx="2103120" cy="1805940"/>
                  <wp:effectExtent l="0" t="0" r="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ur pillars.png"/>
                          <pic:cNvPicPr/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>Administrator: ___________________________     Campus__________</w:t>
            </w:r>
            <w:proofErr w:type="spellStart"/>
            <w:r>
              <w:rPr>
                <w:sz w:val="24"/>
              </w:rPr>
              <w:t>Dept</w:t>
            </w:r>
            <w:proofErr w:type="spellEnd"/>
            <w:r>
              <w:rPr>
                <w:sz w:val="24"/>
              </w:rPr>
              <w:t>/Division:_________________</w:t>
            </w:r>
          </w:p>
          <w:p w14:paraId="3A0AA104" w14:textId="77777777" w:rsidR="00E831FE" w:rsidRPr="0036043E" w:rsidRDefault="00E831FE" w:rsidP="009341B8">
            <w:pPr>
              <w:spacing w:after="160" w:line="259" w:lineRule="auto"/>
              <w:ind w:left="115"/>
              <w:rPr>
                <w:sz w:val="24"/>
              </w:rPr>
            </w:pPr>
            <w:proofErr w:type="gramStart"/>
            <w:r w:rsidRPr="0036043E">
              <w:rPr>
                <w:sz w:val="24"/>
              </w:rPr>
              <w:t xml:space="preserve">On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date)______________________________________________</w:t>
            </w:r>
            <w:r w:rsidRPr="0036043E">
              <w:rPr>
                <w:sz w:val="24"/>
              </w:rPr>
              <w:t xml:space="preserve"> I worked </w:t>
            </w:r>
            <w:r>
              <w:rPr>
                <w:sz w:val="24"/>
              </w:rPr>
              <w:t>__________</w:t>
            </w:r>
            <w:r w:rsidRPr="0036043E">
              <w:rPr>
                <w:sz w:val="24"/>
              </w:rPr>
              <w:t xml:space="preserve"> hours</w:t>
            </w:r>
            <w:r>
              <w:rPr>
                <w:sz w:val="24"/>
              </w:rPr>
              <w:t xml:space="preserve"> </w:t>
            </w:r>
            <w:r w:rsidRPr="0036043E">
              <w:rPr>
                <w:sz w:val="24"/>
              </w:rPr>
              <w:t xml:space="preserve">for no pay.  </w:t>
            </w:r>
          </w:p>
          <w:p w14:paraId="44CFE2CE" w14:textId="77777777" w:rsidR="00E831FE" w:rsidRPr="0036043E" w:rsidRDefault="00E831FE" w:rsidP="009341B8">
            <w:pPr>
              <w:ind w:left="108"/>
              <w:rPr>
                <w:sz w:val="24"/>
              </w:rPr>
            </w:pPr>
            <w:r w:rsidRPr="0036043E">
              <w:rPr>
                <w:sz w:val="24"/>
              </w:rPr>
              <w:t xml:space="preserve">As a </w:t>
            </w:r>
            <w:r w:rsidRPr="0036043E">
              <w:rPr>
                <w:i/>
                <w:sz w:val="24"/>
                <w:u w:val="single"/>
              </w:rPr>
              <w:t xml:space="preserve">Full Time </w:t>
            </w:r>
            <w:r w:rsidRPr="0036043E">
              <w:rPr>
                <w:i/>
                <w:sz w:val="24"/>
              </w:rPr>
              <w:t xml:space="preserve">  </w:t>
            </w:r>
            <w:r w:rsidRPr="0036043E">
              <w:rPr>
                <w:i/>
                <w:sz w:val="24"/>
                <w:u w:val="single"/>
              </w:rPr>
              <w:t>PHL</w:t>
            </w:r>
            <w:r w:rsidRPr="0036043E">
              <w:rPr>
                <w:i/>
                <w:sz w:val="24"/>
              </w:rPr>
              <w:t xml:space="preserve"> </w:t>
            </w:r>
            <w:r w:rsidRPr="0036043E">
              <w:rPr>
                <w:i/>
                <w:sz w:val="24"/>
                <w:u w:val="single"/>
              </w:rPr>
              <w:t>Part Time</w:t>
            </w:r>
            <w:r w:rsidRPr="0036043E">
              <w:rPr>
                <w:sz w:val="24"/>
              </w:rPr>
              <w:t xml:space="preserve"> faculty member,</w:t>
            </w:r>
            <w:r>
              <w:rPr>
                <w:sz w:val="24"/>
              </w:rPr>
              <w:t xml:space="preserve"> </w:t>
            </w:r>
            <w:r w:rsidRPr="0036043E">
              <w:rPr>
                <w:sz w:val="24"/>
              </w:rPr>
              <w:t xml:space="preserve">I do this work because </w:t>
            </w:r>
            <w:r>
              <w:rPr>
                <w:sz w:val="24"/>
              </w:rPr>
              <w:t>____________________________</w:t>
            </w:r>
            <w:r w:rsidRPr="0036043E">
              <w:rPr>
                <w:sz w:val="24"/>
              </w:rPr>
              <w:t xml:space="preserve">__ </w:t>
            </w:r>
          </w:p>
          <w:p w14:paraId="763CD632" w14:textId="77777777" w:rsidR="00E831FE" w:rsidRPr="0036043E" w:rsidRDefault="00E831FE" w:rsidP="009341B8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br/>
            </w:r>
            <w:r w:rsidRPr="0036043E">
              <w:rPr>
                <w:sz w:val="24"/>
              </w:rPr>
              <w:t>_________________________________________________________________</w:t>
            </w:r>
            <w:r>
              <w:rPr>
                <w:sz w:val="24"/>
              </w:rPr>
              <w:t>_______________________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_</w:t>
            </w:r>
            <w:r w:rsidRPr="0036043E">
              <w:rPr>
                <w:sz w:val="24"/>
              </w:rPr>
              <w:t>______________________________________________________</w:t>
            </w:r>
            <w:r>
              <w:rPr>
                <w:sz w:val="24"/>
              </w:rPr>
              <w:t>___________________________</w:t>
            </w:r>
            <w:r w:rsidRPr="0036043E">
              <w:rPr>
                <w:sz w:val="24"/>
              </w:rPr>
              <w:t>_____.</w:t>
            </w:r>
          </w:p>
          <w:p w14:paraId="16F22272" w14:textId="77777777" w:rsidR="00E831FE" w:rsidRDefault="00E831FE" w:rsidP="009341B8">
            <w:pPr>
              <w:spacing w:after="160" w:line="259" w:lineRule="auto"/>
              <w:ind w:left="108"/>
            </w:pPr>
            <w:r w:rsidRPr="0036043E">
              <w:rPr>
                <w:sz w:val="24"/>
              </w:rPr>
              <w:t>U O Me:</w:t>
            </w:r>
            <w:r>
              <w:rPr>
                <w:sz w:val="24"/>
              </w:rPr>
              <w:t xml:space="preserve"> $_____________________</w:t>
            </w:r>
            <w:r w:rsidRPr="0036043E">
              <w:rPr>
                <w:sz w:val="24"/>
              </w:rPr>
              <w:t>_________________________________________________________.</w:t>
            </w:r>
          </w:p>
          <w:p w14:paraId="622020A4" w14:textId="77777777" w:rsidR="00E831FE" w:rsidRDefault="00E831FE" w:rsidP="009341B8"/>
        </w:tc>
      </w:tr>
    </w:tbl>
    <w:p w14:paraId="5120DF51" w14:textId="77777777" w:rsidR="00E831FE" w:rsidRDefault="00E831FE" w:rsidP="00F0548D"/>
    <w:p w14:paraId="55BD3FD6" w14:textId="77777777" w:rsidR="00E831FE" w:rsidRDefault="00E831FE" w:rsidP="00F054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31FE" w14:paraId="1760B9A4" w14:textId="77777777" w:rsidTr="00297F12">
        <w:tc>
          <w:tcPr>
            <w:tcW w:w="10790" w:type="dxa"/>
          </w:tcPr>
          <w:p w14:paraId="39AA7795" w14:textId="77777777" w:rsidR="00E831FE" w:rsidRDefault="00E831FE" w:rsidP="00297F12"/>
          <w:p w14:paraId="5BBA61C6" w14:textId="77777777" w:rsidR="00E831FE" w:rsidRDefault="00E831FE" w:rsidP="00297F12">
            <w:pPr>
              <w:spacing w:after="160" w:line="259" w:lineRule="auto"/>
              <w:ind w:left="115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4BE7921" wp14:editId="4A39DBCD">
                  <wp:simplePos x="0" y="0"/>
                  <wp:positionH relativeFrom="margin">
                    <wp:posOffset>2305685</wp:posOffset>
                  </wp:positionH>
                  <wp:positionV relativeFrom="paragraph">
                    <wp:posOffset>118110</wp:posOffset>
                  </wp:positionV>
                  <wp:extent cx="2103120" cy="1805940"/>
                  <wp:effectExtent l="0" t="0" r="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ur pillars.png"/>
                          <pic:cNvPicPr/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>Administrator: ___________________________     Campus__________</w:t>
            </w:r>
            <w:proofErr w:type="spellStart"/>
            <w:r>
              <w:rPr>
                <w:sz w:val="24"/>
              </w:rPr>
              <w:t>Dept</w:t>
            </w:r>
            <w:proofErr w:type="spellEnd"/>
            <w:r>
              <w:rPr>
                <w:sz w:val="24"/>
              </w:rPr>
              <w:t>/Division:_________________</w:t>
            </w:r>
          </w:p>
          <w:p w14:paraId="1845D02F" w14:textId="77777777" w:rsidR="00E831FE" w:rsidRPr="0036043E" w:rsidRDefault="00E831FE" w:rsidP="00297F12">
            <w:pPr>
              <w:spacing w:after="160" w:line="259" w:lineRule="auto"/>
              <w:ind w:left="115"/>
              <w:rPr>
                <w:sz w:val="24"/>
              </w:rPr>
            </w:pPr>
            <w:proofErr w:type="gramStart"/>
            <w:r w:rsidRPr="0036043E">
              <w:rPr>
                <w:sz w:val="24"/>
              </w:rPr>
              <w:t xml:space="preserve">On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date)______________________________________________</w:t>
            </w:r>
            <w:r w:rsidRPr="0036043E">
              <w:rPr>
                <w:sz w:val="24"/>
              </w:rPr>
              <w:t xml:space="preserve"> I worked </w:t>
            </w:r>
            <w:r>
              <w:rPr>
                <w:sz w:val="24"/>
              </w:rPr>
              <w:t>__________</w:t>
            </w:r>
            <w:r w:rsidRPr="0036043E">
              <w:rPr>
                <w:sz w:val="24"/>
              </w:rPr>
              <w:t xml:space="preserve"> hours</w:t>
            </w:r>
            <w:r>
              <w:rPr>
                <w:sz w:val="24"/>
              </w:rPr>
              <w:t xml:space="preserve"> </w:t>
            </w:r>
            <w:r w:rsidRPr="0036043E">
              <w:rPr>
                <w:sz w:val="24"/>
              </w:rPr>
              <w:t xml:space="preserve">for no pay.  </w:t>
            </w:r>
          </w:p>
          <w:p w14:paraId="49505A17" w14:textId="77777777" w:rsidR="00E831FE" w:rsidRPr="0036043E" w:rsidRDefault="00E831FE" w:rsidP="00297F12">
            <w:pPr>
              <w:ind w:left="108"/>
              <w:rPr>
                <w:sz w:val="24"/>
              </w:rPr>
            </w:pPr>
            <w:r w:rsidRPr="0036043E">
              <w:rPr>
                <w:sz w:val="24"/>
              </w:rPr>
              <w:t xml:space="preserve">As a </w:t>
            </w:r>
            <w:r w:rsidRPr="0036043E">
              <w:rPr>
                <w:i/>
                <w:sz w:val="24"/>
                <w:u w:val="single"/>
              </w:rPr>
              <w:t xml:space="preserve">Full Time </w:t>
            </w:r>
            <w:r w:rsidRPr="0036043E">
              <w:rPr>
                <w:i/>
                <w:sz w:val="24"/>
              </w:rPr>
              <w:t xml:space="preserve">  </w:t>
            </w:r>
            <w:r w:rsidRPr="0036043E">
              <w:rPr>
                <w:i/>
                <w:sz w:val="24"/>
                <w:u w:val="single"/>
              </w:rPr>
              <w:t>PHL</w:t>
            </w:r>
            <w:r w:rsidRPr="0036043E">
              <w:rPr>
                <w:i/>
                <w:sz w:val="24"/>
              </w:rPr>
              <w:t xml:space="preserve"> </w:t>
            </w:r>
            <w:r w:rsidRPr="0036043E">
              <w:rPr>
                <w:i/>
                <w:sz w:val="24"/>
                <w:u w:val="single"/>
              </w:rPr>
              <w:t>Part Time</w:t>
            </w:r>
            <w:r w:rsidRPr="0036043E">
              <w:rPr>
                <w:sz w:val="24"/>
              </w:rPr>
              <w:t xml:space="preserve"> faculty member,</w:t>
            </w:r>
            <w:r>
              <w:rPr>
                <w:sz w:val="24"/>
              </w:rPr>
              <w:t xml:space="preserve"> </w:t>
            </w:r>
            <w:r w:rsidRPr="0036043E">
              <w:rPr>
                <w:sz w:val="24"/>
              </w:rPr>
              <w:t xml:space="preserve">I do this work because </w:t>
            </w:r>
            <w:r>
              <w:rPr>
                <w:sz w:val="24"/>
              </w:rPr>
              <w:t>____________________________</w:t>
            </w:r>
            <w:r w:rsidRPr="0036043E">
              <w:rPr>
                <w:sz w:val="24"/>
              </w:rPr>
              <w:t xml:space="preserve">__ </w:t>
            </w:r>
          </w:p>
          <w:p w14:paraId="2A9CF4FB" w14:textId="77777777" w:rsidR="00E831FE" w:rsidRPr="0036043E" w:rsidRDefault="00E831FE" w:rsidP="00297F12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br/>
            </w:r>
            <w:r w:rsidRPr="0036043E">
              <w:rPr>
                <w:sz w:val="24"/>
              </w:rPr>
              <w:t>_________________________________________________________________</w:t>
            </w:r>
            <w:r>
              <w:rPr>
                <w:sz w:val="24"/>
              </w:rPr>
              <w:t>_______________________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_</w:t>
            </w:r>
            <w:r w:rsidRPr="0036043E">
              <w:rPr>
                <w:sz w:val="24"/>
              </w:rPr>
              <w:t>______________________________________________________</w:t>
            </w:r>
            <w:r>
              <w:rPr>
                <w:sz w:val="24"/>
              </w:rPr>
              <w:t>___________________________</w:t>
            </w:r>
            <w:r w:rsidRPr="0036043E">
              <w:rPr>
                <w:sz w:val="24"/>
              </w:rPr>
              <w:t>_____.</w:t>
            </w:r>
          </w:p>
          <w:p w14:paraId="626F05BE" w14:textId="77777777" w:rsidR="00E831FE" w:rsidRDefault="00E831FE" w:rsidP="00297F12">
            <w:pPr>
              <w:spacing w:after="160" w:line="259" w:lineRule="auto"/>
              <w:ind w:left="108"/>
            </w:pPr>
            <w:r w:rsidRPr="0036043E">
              <w:rPr>
                <w:sz w:val="24"/>
              </w:rPr>
              <w:t>U O Me:</w:t>
            </w:r>
            <w:r>
              <w:rPr>
                <w:sz w:val="24"/>
              </w:rPr>
              <w:t xml:space="preserve"> $_____________________</w:t>
            </w:r>
            <w:r w:rsidRPr="0036043E">
              <w:rPr>
                <w:sz w:val="24"/>
              </w:rPr>
              <w:t>_________________________________________________________.</w:t>
            </w:r>
          </w:p>
          <w:p w14:paraId="583C2B94" w14:textId="77777777" w:rsidR="00E831FE" w:rsidRDefault="00E831FE" w:rsidP="00297F12"/>
        </w:tc>
      </w:tr>
    </w:tbl>
    <w:p w14:paraId="75240B5A" w14:textId="77777777" w:rsidR="00E831FE" w:rsidRDefault="00E831FE" w:rsidP="00F0548D"/>
    <w:sectPr w:rsidR="00E831FE" w:rsidSect="00F05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8D"/>
    <w:rsid w:val="000C5C01"/>
    <w:rsid w:val="00114D69"/>
    <w:rsid w:val="00143826"/>
    <w:rsid w:val="00154088"/>
    <w:rsid w:val="00203D7E"/>
    <w:rsid w:val="00276E43"/>
    <w:rsid w:val="0036043E"/>
    <w:rsid w:val="00542F73"/>
    <w:rsid w:val="00656459"/>
    <w:rsid w:val="007405A1"/>
    <w:rsid w:val="00B25ABC"/>
    <w:rsid w:val="00E831FE"/>
    <w:rsid w:val="00F0548D"/>
    <w:rsid w:val="00F2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9A54"/>
  <w15:docId w15:val="{F5039C06-D273-4CCA-8FC6-719DE388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DAAA7D62.dotm</Template>
  <TotalTime>0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SCCC Senate</dc:creator>
  <cp:lastModifiedBy>IT Services</cp:lastModifiedBy>
  <cp:revision>2</cp:revision>
  <cp:lastPrinted>2016-07-22T23:31:00Z</cp:lastPrinted>
  <dcterms:created xsi:type="dcterms:W3CDTF">2016-11-17T01:08:00Z</dcterms:created>
  <dcterms:modified xsi:type="dcterms:W3CDTF">2016-11-17T01:08:00Z</dcterms:modified>
</cp:coreProperties>
</file>