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89"/>
        <w:gridCol w:w="5048"/>
        <w:gridCol w:w="7158"/>
      </w:tblGrid>
      <w:tr w:rsidR="008542A7" w:rsidTr="00B709F3">
        <w:tc>
          <w:tcPr>
            <w:tcW w:w="2189" w:type="dxa"/>
          </w:tcPr>
          <w:p w:rsidR="008542A7" w:rsidRDefault="008542A7">
            <w:pPr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8542A7">
              <w:rPr>
                <w:rFonts w:ascii="Tahoma" w:hAnsi="Tahoma" w:cs="Tahoma"/>
                <w:b/>
                <w:sz w:val="24"/>
                <w:szCs w:val="24"/>
              </w:rPr>
              <w:t>Position</w:t>
            </w:r>
          </w:p>
          <w:p w:rsidR="00E67717" w:rsidRPr="008542A7" w:rsidRDefault="00E677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48" w:type="dxa"/>
          </w:tcPr>
          <w:p w:rsidR="008542A7" w:rsidRPr="008542A7" w:rsidRDefault="008542A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542A7">
              <w:rPr>
                <w:rFonts w:ascii="Tahoma" w:hAnsi="Tahoma" w:cs="Tahoma"/>
                <w:b/>
                <w:sz w:val="24"/>
                <w:szCs w:val="24"/>
              </w:rPr>
              <w:t xml:space="preserve">General duties </w:t>
            </w:r>
          </w:p>
        </w:tc>
        <w:tc>
          <w:tcPr>
            <w:tcW w:w="7158" w:type="dxa"/>
          </w:tcPr>
          <w:p w:rsidR="008542A7" w:rsidRDefault="008542A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542A7">
              <w:rPr>
                <w:rFonts w:ascii="Tahoma" w:hAnsi="Tahoma" w:cs="Tahoma"/>
                <w:b/>
                <w:sz w:val="24"/>
                <w:szCs w:val="24"/>
              </w:rPr>
              <w:t>Specific duties</w:t>
            </w:r>
          </w:p>
          <w:p w:rsidR="00E67717" w:rsidRDefault="00E677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7717" w:rsidRPr="008542A7" w:rsidRDefault="00E6771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542A7" w:rsidTr="00B709F3">
        <w:tc>
          <w:tcPr>
            <w:tcW w:w="2189" w:type="dxa"/>
          </w:tcPr>
          <w:p w:rsidR="002349EE" w:rsidRDefault="002349E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542A7" w:rsidRPr="008B6DB9" w:rsidRDefault="009D571C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B6DB9">
              <w:rPr>
                <w:rFonts w:ascii="Tahoma" w:hAnsi="Tahoma" w:cs="Tahoma"/>
                <w:b/>
                <w:sz w:val="24"/>
                <w:szCs w:val="24"/>
                <w:u w:val="single"/>
              </w:rPr>
              <w:t>President</w:t>
            </w:r>
          </w:p>
          <w:p w:rsidR="00E83A91" w:rsidRDefault="00E83A9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3A91" w:rsidRDefault="00E83A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Elected by all members</w:t>
            </w:r>
          </w:p>
          <w:p w:rsidR="009D571C" w:rsidRDefault="009D571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571C" w:rsidRDefault="009D571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571C" w:rsidRDefault="009D571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571C" w:rsidRPr="008542A7" w:rsidRDefault="009D571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48" w:type="dxa"/>
          </w:tcPr>
          <w:p w:rsidR="003A5D0C" w:rsidRPr="003A5D0C" w:rsidRDefault="00717767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Organize and r</w:t>
            </w:r>
            <w:r w:rsidR="003A5D0C" w:rsidRPr="003A5D0C">
              <w:rPr>
                <w:rFonts w:ascii="Tahoma" w:hAnsi="Tahoma" w:cs="Tahoma"/>
                <w:sz w:val="24"/>
                <w:szCs w:val="24"/>
              </w:rPr>
              <w:t>epresent all faculty across the District</w:t>
            </w:r>
          </w:p>
          <w:p w:rsidR="009D571C" w:rsidRPr="003A5D0C" w:rsidRDefault="009D571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Chair executive board meetings</w:t>
            </w:r>
          </w:p>
          <w:p w:rsidR="009D571C" w:rsidRPr="003A5D0C" w:rsidRDefault="009D571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Chair quarterly membership meetings</w:t>
            </w:r>
          </w:p>
          <w:p w:rsidR="008542A7" w:rsidRDefault="009D571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Build the power of the union</w:t>
            </w:r>
          </w:p>
          <w:p w:rsidR="003A5D0C" w:rsidRPr="003A5D0C" w:rsidRDefault="003A5D0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 the Agreement well</w:t>
            </w:r>
          </w:p>
          <w:p w:rsidR="003A5D0C" w:rsidRPr="003A5D0C" w:rsidRDefault="003A5D0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Problem-solve with faculty &amp; administrators</w:t>
            </w:r>
          </w:p>
          <w:p w:rsidR="003A5D0C" w:rsidRDefault="003A5D0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Serve as a delegate to AFT Washington convention</w:t>
            </w:r>
          </w:p>
          <w:p w:rsidR="00B039AC" w:rsidRPr="003A5D0C" w:rsidRDefault="00B039A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questions &amp; concerns in a timely manner</w:t>
            </w:r>
          </w:p>
          <w:p w:rsidR="000B79A5" w:rsidRPr="003A5D0C" w:rsidRDefault="000B79A5" w:rsidP="000B79A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Engage in political activities</w:t>
            </w:r>
          </w:p>
          <w:p w:rsidR="000B79A5" w:rsidRPr="003A5D0C" w:rsidRDefault="000B79A5" w:rsidP="000B79A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Engage with our union affiliates</w:t>
            </w:r>
          </w:p>
          <w:p w:rsidR="009D571C" w:rsidRPr="008542A7" w:rsidRDefault="009D571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58" w:type="dxa"/>
          </w:tcPr>
          <w:p w:rsidR="008542A7" w:rsidRPr="003A5D0C" w:rsidRDefault="009D571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 xml:space="preserve">Support officers in carrying out their duties, orientation &amp; mentoring </w:t>
            </w:r>
          </w:p>
          <w:p w:rsidR="009D571C" w:rsidRPr="003A5D0C" w:rsidRDefault="009D571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Communicate regularly with faculty &amp; executive board</w:t>
            </w:r>
          </w:p>
          <w:p w:rsidR="009D571C" w:rsidRPr="003A5D0C" w:rsidRDefault="009D571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Senate meetings as available</w:t>
            </w:r>
          </w:p>
          <w:p w:rsidR="009D571C" w:rsidRDefault="009D571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Meet regularly with District administrators</w:t>
            </w:r>
          </w:p>
          <w:p w:rsidR="00DA00D3" w:rsidRPr="003A5D0C" w:rsidRDefault="00DA00D3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Co-chair Agreement Management meetings</w:t>
            </w:r>
          </w:p>
          <w:p w:rsidR="009D571C" w:rsidRPr="003A5D0C" w:rsidRDefault="009D571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Update membership roster monthly</w:t>
            </w:r>
          </w:p>
          <w:p w:rsidR="009D571C" w:rsidRPr="003A5D0C" w:rsidRDefault="009D571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Fill-in for essential officer positions as needed (Treas. Dist. Grievance, etc)</w:t>
            </w:r>
          </w:p>
          <w:p w:rsidR="009D571C" w:rsidRPr="003A5D0C" w:rsidRDefault="009D571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Board of Trustee meetings</w:t>
            </w:r>
          </w:p>
          <w:p w:rsidR="009D571C" w:rsidRDefault="003A5D0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Participate in committees &amp; events w/AFT, AFT WA, County Labor Council, State Labor Council</w:t>
            </w:r>
          </w:p>
          <w:p w:rsidR="00DA00D3" w:rsidRPr="003A5D0C" w:rsidRDefault="00DA00D3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Help to guide legislative agenda set by AFT WA</w:t>
            </w:r>
          </w:p>
          <w:p w:rsidR="003A5D0C" w:rsidRPr="003A5D0C" w:rsidRDefault="003A5D0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Manage the union (e.g., budget, audit, negotiations, elections, senate selections, grievances, adherence to relevant laws</w:t>
            </w:r>
            <w:r w:rsidR="00A04A5E">
              <w:rPr>
                <w:rFonts w:ascii="Tahoma" w:hAnsi="Tahoma" w:cs="Tahoma"/>
                <w:sz w:val="24"/>
                <w:szCs w:val="24"/>
              </w:rPr>
              <w:t>, sign necessary documents)</w:t>
            </w:r>
          </w:p>
          <w:p w:rsidR="003A5D0C" w:rsidRPr="003A5D0C" w:rsidRDefault="003A5D0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Organize regular &amp; special meetings &amp; events</w:t>
            </w:r>
          </w:p>
          <w:p w:rsidR="003A5D0C" w:rsidRDefault="003A5D0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Do whatever needs to be done, daily</w:t>
            </w:r>
          </w:p>
          <w:p w:rsidR="007D5445" w:rsidRPr="003A5D0C" w:rsidRDefault="007D5445" w:rsidP="007D544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42A7" w:rsidTr="00B709F3">
        <w:tc>
          <w:tcPr>
            <w:tcW w:w="2189" w:type="dxa"/>
          </w:tcPr>
          <w:p w:rsidR="002349EE" w:rsidRDefault="002349E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542A7" w:rsidRPr="008B6DB9" w:rsidRDefault="003A5D0C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B6DB9">
              <w:rPr>
                <w:rFonts w:ascii="Tahoma" w:hAnsi="Tahoma" w:cs="Tahoma"/>
                <w:b/>
                <w:sz w:val="24"/>
                <w:szCs w:val="24"/>
                <w:u w:val="single"/>
              </w:rPr>
              <w:t>President for Part-time Faculty</w:t>
            </w:r>
          </w:p>
          <w:p w:rsidR="00E83A91" w:rsidRDefault="00E83A9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3A91" w:rsidRPr="008542A7" w:rsidRDefault="00E83A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Elected by all part-time &amp; adjunct members</w:t>
            </w:r>
          </w:p>
        </w:tc>
        <w:tc>
          <w:tcPr>
            <w:tcW w:w="5048" w:type="dxa"/>
          </w:tcPr>
          <w:p w:rsidR="008542A7" w:rsidRPr="003A5D0C" w:rsidRDefault="00717767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Organize and r</w:t>
            </w:r>
            <w:r w:rsidR="003A5D0C" w:rsidRPr="003A5D0C">
              <w:rPr>
                <w:rFonts w:ascii="Tahoma" w:hAnsi="Tahoma" w:cs="Tahoma"/>
                <w:sz w:val="24"/>
                <w:szCs w:val="24"/>
              </w:rPr>
              <w:t>epresent all part-time faculty across the District</w:t>
            </w:r>
          </w:p>
          <w:p w:rsidR="003A5D0C" w:rsidRPr="003A5D0C" w:rsidRDefault="003A5D0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executive board meetings</w:t>
            </w:r>
          </w:p>
          <w:p w:rsidR="003A5D0C" w:rsidRDefault="003A5D0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quarterly membership meetings</w:t>
            </w:r>
          </w:p>
          <w:p w:rsidR="003A5D0C" w:rsidRDefault="003A5D0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 the Agreement well</w:t>
            </w:r>
          </w:p>
          <w:p w:rsidR="00B039AC" w:rsidRDefault="00B039A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questions &amp; concerns in a timely manner</w:t>
            </w:r>
          </w:p>
          <w:p w:rsidR="00DA00D3" w:rsidRDefault="00DA00D3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Serve as a delegate to AFT Washington convention</w:t>
            </w:r>
          </w:p>
          <w:p w:rsidR="000E2C05" w:rsidRPr="003A5D0C" w:rsidRDefault="000E2C05" w:rsidP="000E2C0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Engage in political activities</w:t>
            </w:r>
          </w:p>
          <w:p w:rsidR="000E2C05" w:rsidRPr="000E2C05" w:rsidRDefault="000E2C05" w:rsidP="000E2C0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Engage with our union affiliates</w:t>
            </w:r>
          </w:p>
        </w:tc>
        <w:tc>
          <w:tcPr>
            <w:tcW w:w="7158" w:type="dxa"/>
          </w:tcPr>
          <w:p w:rsidR="008542A7" w:rsidRPr="003A5D0C" w:rsidRDefault="003A5D0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Keep attention on issues specific to PT &amp; adjunct faculty</w:t>
            </w:r>
          </w:p>
          <w:p w:rsidR="003A5D0C" w:rsidRPr="003A5D0C" w:rsidRDefault="003A5D0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Do education &amp; outreach to both faculty &amp; administrators</w:t>
            </w:r>
          </w:p>
          <w:p w:rsidR="003A5D0C" w:rsidRDefault="003A5D0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Communicate regularly with part-time faculty &amp; executive board</w:t>
            </w:r>
          </w:p>
          <w:p w:rsidR="00DA00D3" w:rsidRDefault="00DA00D3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Visit senate meetings </w:t>
            </w:r>
          </w:p>
          <w:p w:rsidR="003A5D0C" w:rsidRDefault="003A5D0C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Hold a quarterly meeting for PT faculty</w:t>
            </w:r>
          </w:p>
          <w:p w:rsidR="00DA00D3" w:rsidRDefault="00DA00D3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Join meetings with college presidents and VPI’s when asked</w:t>
            </w:r>
          </w:p>
          <w:p w:rsidR="00DA00D3" w:rsidRDefault="00DA00D3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Help to guide negotiations, especially on PT issues</w:t>
            </w:r>
          </w:p>
          <w:p w:rsidR="00DA00D3" w:rsidRDefault="00DA00D3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Help to guide the legislative agenda set by AFT WA</w:t>
            </w:r>
          </w:p>
          <w:p w:rsidR="00DA00D3" w:rsidRDefault="00DA00D3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Attend Agreement Management meetings</w:t>
            </w:r>
          </w:p>
          <w:p w:rsidR="00DA00D3" w:rsidRPr="003A5D0C" w:rsidRDefault="00DA00D3" w:rsidP="003A5D0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Participate in AFT WA’s Contingent Faculty Issues Committee/AFT’s Adjunct Faculty Advisory Group</w:t>
            </w:r>
          </w:p>
          <w:p w:rsidR="003A5D0C" w:rsidRPr="008542A7" w:rsidRDefault="003A5D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42A7" w:rsidTr="00B709F3">
        <w:tc>
          <w:tcPr>
            <w:tcW w:w="2189" w:type="dxa"/>
          </w:tcPr>
          <w:p w:rsidR="001A7FE1" w:rsidRDefault="001A7FE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542A7" w:rsidRPr="008B6DB9" w:rsidRDefault="00BE4D11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B6DB9">
              <w:rPr>
                <w:rFonts w:ascii="Tahoma" w:hAnsi="Tahoma" w:cs="Tahoma"/>
                <w:b/>
                <w:sz w:val="24"/>
                <w:szCs w:val="24"/>
                <w:u w:val="single"/>
              </w:rPr>
              <w:t>Treasurer</w:t>
            </w:r>
          </w:p>
          <w:p w:rsidR="001A7FE1" w:rsidRDefault="001A7FE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A7FE1" w:rsidRDefault="001A7FE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A7FE1" w:rsidRDefault="001A7FE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A7FE1" w:rsidRDefault="001A7FE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A7FE1" w:rsidRDefault="001A7F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Treasurer, cont.</w:t>
            </w:r>
          </w:p>
          <w:p w:rsidR="00E83A91" w:rsidRDefault="00E83A9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3A91" w:rsidRPr="008542A7" w:rsidRDefault="00E83A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Elected by all members</w:t>
            </w:r>
          </w:p>
        </w:tc>
        <w:tc>
          <w:tcPr>
            <w:tcW w:w="5048" w:type="dxa"/>
          </w:tcPr>
          <w:p w:rsidR="008542A7" w:rsidRDefault="001A7FE1" w:rsidP="001A7F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1A7FE1">
              <w:rPr>
                <w:rFonts w:ascii="Tahoma" w:hAnsi="Tahoma" w:cs="Tahoma"/>
                <w:sz w:val="24"/>
                <w:szCs w:val="24"/>
              </w:rPr>
              <w:t>Attend executive board meetings</w:t>
            </w:r>
          </w:p>
          <w:p w:rsidR="001A7FE1" w:rsidRDefault="001A7FE1" w:rsidP="001A7F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Attend quarterly membership meetings</w:t>
            </w:r>
          </w:p>
          <w:p w:rsidR="007D5445" w:rsidRDefault="007D5445" w:rsidP="001A7F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 the Agreement well</w:t>
            </w:r>
          </w:p>
          <w:p w:rsidR="001A7FE1" w:rsidRDefault="001A7FE1" w:rsidP="001A7F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Serve as a delegate to AFT Washington convention</w:t>
            </w:r>
          </w:p>
          <w:p w:rsidR="001A7FE1" w:rsidRDefault="001A7FE1" w:rsidP="00536FC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questions &amp; concerns in a timely manner</w:t>
            </w:r>
          </w:p>
          <w:p w:rsidR="00536FC4" w:rsidRDefault="00536FC4" w:rsidP="00536FC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Ensure the fiscal health of the organization &amp; compliance with all relevant laws</w:t>
            </w:r>
          </w:p>
          <w:p w:rsidR="000E2C05" w:rsidRPr="002D35FE" w:rsidRDefault="002D35FE" w:rsidP="002D35F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Have charge of all funds of the organization</w:t>
            </w:r>
          </w:p>
        </w:tc>
        <w:tc>
          <w:tcPr>
            <w:tcW w:w="7158" w:type="dxa"/>
          </w:tcPr>
          <w:p w:rsidR="008542A7" w:rsidRDefault="001A7FE1" w:rsidP="001A7F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Make regular financial reports to executive board and membership meetings</w:t>
            </w:r>
          </w:p>
          <w:p w:rsidR="001A7FE1" w:rsidRPr="001A7FE1" w:rsidRDefault="001A7FE1" w:rsidP="001A7F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 and chair annual budget committee</w:t>
            </w:r>
          </w:p>
          <w:p w:rsidR="001A7FE1" w:rsidRDefault="001A7FE1" w:rsidP="001A7F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Present an annual budget to the executive board</w:t>
            </w:r>
          </w:p>
          <w:p w:rsidR="001A7FE1" w:rsidRDefault="001A7FE1" w:rsidP="001A7F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Make proper per capita payments to AFT, AFT WA, WSLC, and MLKCLC</w:t>
            </w:r>
          </w:p>
          <w:p w:rsidR="001A7FE1" w:rsidRDefault="001A7FE1" w:rsidP="001A7F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File </w:t>
            </w:r>
            <w:r w:rsidR="001429CC">
              <w:rPr>
                <w:rFonts w:ascii="Tahoma" w:hAnsi="Tahoma" w:cs="Tahoma"/>
                <w:sz w:val="24"/>
                <w:szCs w:val="24"/>
              </w:rPr>
              <w:t xml:space="preserve">timely </w:t>
            </w:r>
            <w:r>
              <w:rPr>
                <w:rFonts w:ascii="Tahoma" w:hAnsi="Tahoma" w:cs="Tahoma"/>
                <w:sz w:val="24"/>
                <w:szCs w:val="24"/>
              </w:rPr>
              <w:t>tax reports</w:t>
            </w:r>
          </w:p>
          <w:p w:rsidR="001A7FE1" w:rsidRDefault="001A7FE1" w:rsidP="001A7F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Maintain the organization’s financial records &amp; make them available for the annual audit</w:t>
            </w:r>
          </w:p>
          <w:p w:rsidR="001A7FE1" w:rsidRDefault="001A7FE1" w:rsidP="001A7FE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Track the organization’s investments</w:t>
            </w:r>
          </w:p>
          <w:p w:rsidR="001A7FE1" w:rsidRDefault="001A7FE1" w:rsidP="00536FC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Work with the president and Membership Chair to maintain the list of members in good standing (issue membership cards?)  </w:t>
            </w:r>
          </w:p>
          <w:p w:rsidR="007D5445" w:rsidRPr="001A7FE1" w:rsidRDefault="007D5445" w:rsidP="007D544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42A7" w:rsidTr="00B709F3">
        <w:tc>
          <w:tcPr>
            <w:tcW w:w="2189" w:type="dxa"/>
          </w:tcPr>
          <w:p w:rsid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A7FE1" w:rsidRPr="008B6DB9" w:rsidRDefault="001A7FE1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B6DB9">
              <w:rPr>
                <w:rFonts w:ascii="Tahoma" w:hAnsi="Tahoma" w:cs="Tahoma"/>
                <w:b/>
                <w:sz w:val="24"/>
                <w:szCs w:val="24"/>
                <w:u w:val="single"/>
              </w:rPr>
              <w:t>Secretary</w:t>
            </w:r>
          </w:p>
          <w:p w:rsidR="00E83A91" w:rsidRDefault="00E83A9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3A91" w:rsidRDefault="00E83A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Elected by all members</w:t>
            </w:r>
          </w:p>
          <w:p w:rsidR="001A7FE1" w:rsidRPr="008542A7" w:rsidRDefault="001A7F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48" w:type="dxa"/>
          </w:tcPr>
          <w:p w:rsidR="00536FC4" w:rsidRDefault="00536FC4" w:rsidP="00536FC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1A7FE1">
              <w:rPr>
                <w:rFonts w:ascii="Tahoma" w:hAnsi="Tahoma" w:cs="Tahoma"/>
                <w:sz w:val="24"/>
                <w:szCs w:val="24"/>
              </w:rPr>
              <w:t>Attend executive board meetings</w:t>
            </w:r>
          </w:p>
          <w:p w:rsidR="00536FC4" w:rsidRDefault="00536FC4" w:rsidP="00536FC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Attend quarterly membership meetings</w:t>
            </w:r>
          </w:p>
          <w:p w:rsidR="007D5445" w:rsidRDefault="007D5445" w:rsidP="00536FC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 the Agreement well</w:t>
            </w:r>
          </w:p>
          <w:p w:rsidR="00536FC4" w:rsidRDefault="00536FC4" w:rsidP="00536FC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Serve as a delegate to AFT Washington convention</w:t>
            </w:r>
          </w:p>
          <w:p w:rsidR="00536FC4" w:rsidRPr="003A5D0C" w:rsidRDefault="00536FC4" w:rsidP="00536FC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questions &amp; concerns in a timely manner</w:t>
            </w:r>
          </w:p>
          <w:p w:rsidR="000E2C05" w:rsidRPr="003A5D0C" w:rsidRDefault="000E2C05" w:rsidP="000E2C0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Engage in political activities</w:t>
            </w:r>
          </w:p>
          <w:p w:rsidR="008542A7" w:rsidRDefault="000E2C05" w:rsidP="000E2C0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Engage with our union affiliates</w:t>
            </w:r>
          </w:p>
          <w:p w:rsidR="00E9015E" w:rsidRPr="000E2C05" w:rsidRDefault="00E9015E" w:rsidP="00E9015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58" w:type="dxa"/>
          </w:tcPr>
          <w:p w:rsidR="008542A7" w:rsidRDefault="000E2C05" w:rsidP="000E2C0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Record &amp; maintain the minutes of executive board meetings and membership meetings</w:t>
            </w:r>
          </w:p>
          <w:p w:rsidR="000E2C05" w:rsidRDefault="000E2C05" w:rsidP="000E2C0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Make copies of minutes from previous meetings available for final approval and posting </w:t>
            </w:r>
          </w:p>
          <w:p w:rsidR="000E2C05" w:rsidRDefault="000E2C05" w:rsidP="000E2C0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Chair the elections committee, set the dates for AFT Seattle elections, and oversee the nomination of officers</w:t>
            </w:r>
          </w:p>
          <w:p w:rsidR="000E2C05" w:rsidRPr="000E2C05" w:rsidRDefault="000E2C05" w:rsidP="000E2C0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Communicate with faculty regarding the elections process</w:t>
            </w:r>
          </w:p>
        </w:tc>
      </w:tr>
      <w:tr w:rsidR="008542A7" w:rsidTr="00B709F3">
        <w:tc>
          <w:tcPr>
            <w:tcW w:w="2189" w:type="dxa"/>
          </w:tcPr>
          <w:p w:rsidR="00870866" w:rsidRDefault="0087086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77B5" w:rsidRPr="008B6DB9" w:rsidRDefault="000177B5">
            <w:pPr>
              <w:rPr>
                <w:rFonts w:ascii="Tahoma" w:hAnsi="Tahoma" w:cs="Tahoma"/>
                <w:b/>
                <w:u w:val="single"/>
              </w:rPr>
            </w:pPr>
            <w:r w:rsidRPr="008B6DB9">
              <w:rPr>
                <w:rFonts w:ascii="Tahoma" w:hAnsi="Tahoma" w:cs="Tahoma"/>
                <w:b/>
                <w:u w:val="single"/>
              </w:rPr>
              <w:t>Communications/</w:t>
            </w:r>
          </w:p>
          <w:p w:rsidR="008542A7" w:rsidRPr="008B6DB9" w:rsidRDefault="000177B5">
            <w:pPr>
              <w:rPr>
                <w:rFonts w:ascii="Tahoma" w:hAnsi="Tahoma" w:cs="Tahoma"/>
                <w:b/>
                <w:u w:val="single"/>
              </w:rPr>
            </w:pPr>
            <w:r w:rsidRPr="008B6DB9">
              <w:rPr>
                <w:rFonts w:ascii="Tahoma" w:hAnsi="Tahoma" w:cs="Tahoma"/>
                <w:b/>
                <w:u w:val="single"/>
              </w:rPr>
              <w:t>Technology Chair</w:t>
            </w:r>
          </w:p>
          <w:p w:rsidR="000177B5" w:rsidRDefault="000177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77B5" w:rsidRDefault="000177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Elected by all members</w:t>
            </w:r>
          </w:p>
          <w:p w:rsidR="000E2C05" w:rsidRPr="008542A7" w:rsidRDefault="000E2C0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48" w:type="dxa"/>
          </w:tcPr>
          <w:p w:rsidR="00E1095C" w:rsidRPr="003A5D0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executive board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quarterly membership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 the Agreement well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questions &amp; concerns in a timely manner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Serve as a delegate to AFT Washington convention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Engage in political activities</w:t>
            </w:r>
          </w:p>
          <w:p w:rsidR="008542A7" w:rsidRPr="00E1095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1095C">
              <w:rPr>
                <w:rFonts w:ascii="Tahoma" w:hAnsi="Tahoma" w:cs="Tahoma"/>
                <w:sz w:val="24"/>
                <w:szCs w:val="24"/>
              </w:rPr>
              <w:t>Engage with our union affiliates</w:t>
            </w:r>
          </w:p>
        </w:tc>
        <w:tc>
          <w:tcPr>
            <w:tcW w:w="7158" w:type="dxa"/>
          </w:tcPr>
          <w:p w:rsidR="00295467" w:rsidRDefault="00295467" w:rsidP="0029546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Analyze communication needs of the organization</w:t>
            </w:r>
          </w:p>
          <w:p w:rsidR="00F5046B" w:rsidRDefault="00F5046B" w:rsidP="0029546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Chair </w:t>
            </w:r>
            <w:r w:rsidR="00F55EA8">
              <w:rPr>
                <w:rFonts w:ascii="Tahoma" w:hAnsi="Tahoma" w:cs="Tahoma"/>
                <w:sz w:val="24"/>
                <w:szCs w:val="24"/>
              </w:rPr>
              <w:t>ad hoc committees as needed</w:t>
            </w:r>
          </w:p>
          <w:p w:rsidR="008542A7" w:rsidRDefault="00295467" w:rsidP="0029546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Manage AFT Seattle’s social media, networks, and platforms</w:t>
            </w:r>
          </w:p>
          <w:p w:rsidR="00295467" w:rsidRDefault="00295467" w:rsidP="0029546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 the website, Facebook page, etc., supplying regular &amp; current information to the membership</w:t>
            </w:r>
          </w:p>
          <w:p w:rsidR="00295467" w:rsidRDefault="00295467" w:rsidP="0029546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Manage communications between the executive board and the membership</w:t>
            </w:r>
          </w:p>
          <w:p w:rsidR="00295467" w:rsidRDefault="00295467" w:rsidP="0029546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Solicit information &amp; content for newsletters, contract explanations, etc., prepare and publish</w:t>
            </w:r>
          </w:p>
          <w:p w:rsidR="009144A2" w:rsidRPr="00295467" w:rsidRDefault="009144A2" w:rsidP="00A00CB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Participate in technology-related committees that address faculty working conditions</w:t>
            </w:r>
          </w:p>
        </w:tc>
      </w:tr>
      <w:tr w:rsidR="008542A7" w:rsidTr="00B709F3">
        <w:tc>
          <w:tcPr>
            <w:tcW w:w="2189" w:type="dxa"/>
          </w:tcPr>
          <w:p w:rsid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77B5" w:rsidRPr="008B6DB9" w:rsidRDefault="000177B5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B6DB9">
              <w:rPr>
                <w:rFonts w:ascii="Tahoma" w:hAnsi="Tahoma" w:cs="Tahoma"/>
                <w:b/>
                <w:sz w:val="24"/>
                <w:szCs w:val="24"/>
                <w:u w:val="single"/>
              </w:rPr>
              <w:t>Human &amp; Civil Rights Chair</w:t>
            </w:r>
          </w:p>
          <w:p w:rsidR="000177B5" w:rsidRDefault="000177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77B5" w:rsidRDefault="000177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Elected by all members</w:t>
            </w:r>
          </w:p>
          <w:p w:rsidR="000177B5" w:rsidRPr="008542A7" w:rsidRDefault="000177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48" w:type="dxa"/>
          </w:tcPr>
          <w:p w:rsidR="00E1095C" w:rsidRPr="003A5D0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executive board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quarterly membership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 the Agreement well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questions &amp; concerns in a timely manner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Serve as a delegate to AFT Washington convention</w:t>
            </w:r>
          </w:p>
          <w:p w:rsidR="00E1095C" w:rsidRPr="003A5D0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Engage in political activities</w:t>
            </w:r>
          </w:p>
          <w:p w:rsidR="008542A7" w:rsidRPr="00E1095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1095C">
              <w:rPr>
                <w:rFonts w:ascii="Tahoma" w:hAnsi="Tahoma" w:cs="Tahoma"/>
                <w:sz w:val="24"/>
                <w:szCs w:val="24"/>
              </w:rPr>
              <w:t>Engage with our union affiliates</w:t>
            </w:r>
          </w:p>
        </w:tc>
        <w:tc>
          <w:tcPr>
            <w:tcW w:w="7158" w:type="dxa"/>
          </w:tcPr>
          <w:p w:rsidR="008542A7" w:rsidRDefault="00E9015E" w:rsidP="00E9015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Serve as a liaison to AFT WA’s Human &amp; Civil Rights committee</w:t>
            </w:r>
          </w:p>
          <w:p w:rsidR="00E9015E" w:rsidRDefault="00E9015E" w:rsidP="00E9015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 and chair a H&amp;CR committee that draws members from all campuses and represents a range of interests</w:t>
            </w:r>
          </w:p>
          <w:p w:rsidR="00E9015E" w:rsidRDefault="00E9015E" w:rsidP="00E9015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Schedule &amp; facilitate meetings of the committee at least once per quarter</w:t>
            </w:r>
          </w:p>
          <w:p w:rsidR="00E9015E" w:rsidRDefault="00E9015E" w:rsidP="00E9015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Support &amp; facilitate events &amp; actions endorsed by the committee</w:t>
            </w:r>
          </w:p>
          <w:p w:rsidR="00E9015E" w:rsidRPr="00E9015E" w:rsidRDefault="00E9015E" w:rsidP="00E9015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Participate with other campus committees &amp; departments to protect and promote the human &amp; civil rights of all college community members</w:t>
            </w:r>
          </w:p>
        </w:tc>
      </w:tr>
      <w:tr w:rsidR="008542A7" w:rsidTr="00B709F3">
        <w:tc>
          <w:tcPr>
            <w:tcW w:w="2189" w:type="dxa"/>
          </w:tcPr>
          <w:p w:rsid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77B5" w:rsidRPr="008B6DB9" w:rsidRDefault="000177B5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B6DB9">
              <w:rPr>
                <w:rFonts w:ascii="Tahoma" w:hAnsi="Tahoma" w:cs="Tahoma"/>
                <w:b/>
                <w:sz w:val="24"/>
                <w:szCs w:val="24"/>
                <w:u w:val="single"/>
              </w:rPr>
              <w:t>Membership Chair</w:t>
            </w:r>
          </w:p>
          <w:p w:rsidR="000177B5" w:rsidRDefault="000177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77B5" w:rsidRDefault="000177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Elected by all members</w:t>
            </w:r>
          </w:p>
          <w:p w:rsidR="000177B5" w:rsidRPr="008542A7" w:rsidRDefault="000177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48" w:type="dxa"/>
          </w:tcPr>
          <w:p w:rsidR="00E1095C" w:rsidRPr="003A5D0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executive board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quarterly membership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 the Agreement well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questions &amp; concerns in a timely manner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Serve as a delegate to AFT Washington convention</w:t>
            </w:r>
          </w:p>
          <w:p w:rsidR="00E1095C" w:rsidRPr="003A5D0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Engage in political activities</w:t>
            </w:r>
          </w:p>
          <w:p w:rsidR="008542A7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1095C">
              <w:rPr>
                <w:rFonts w:ascii="Tahoma" w:hAnsi="Tahoma" w:cs="Tahoma"/>
                <w:sz w:val="24"/>
                <w:szCs w:val="24"/>
              </w:rPr>
              <w:t>Engage with our union affiliates</w:t>
            </w:r>
          </w:p>
          <w:p w:rsidR="00E67717" w:rsidRPr="00E1095C" w:rsidRDefault="00E67717" w:rsidP="00E67717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58" w:type="dxa"/>
          </w:tcPr>
          <w:p w:rsidR="002C700A" w:rsidRDefault="002C700A" w:rsidP="002C70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Maintain the organization’s database of members</w:t>
            </w:r>
          </w:p>
          <w:p w:rsidR="002C700A" w:rsidRDefault="002C700A" w:rsidP="002C70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with AFT WA, the Senates, &amp; Executive Board to plan membership drives</w:t>
            </w:r>
          </w:p>
          <w:p w:rsidR="002C700A" w:rsidRDefault="002C700A" w:rsidP="002C70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Play a leading role in membership drives &amp; outreach to non-members</w:t>
            </w:r>
          </w:p>
          <w:p w:rsidR="002C700A" w:rsidRPr="002C700A" w:rsidRDefault="002C700A" w:rsidP="002C70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Support the Treasurer or AFT Seattle President when unable to perform the per capita calculations &amp; payments</w:t>
            </w:r>
          </w:p>
        </w:tc>
      </w:tr>
      <w:tr w:rsidR="008542A7" w:rsidTr="00B709F3">
        <w:tc>
          <w:tcPr>
            <w:tcW w:w="2189" w:type="dxa"/>
          </w:tcPr>
          <w:p w:rsid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77B5" w:rsidRPr="008B6DB9" w:rsidRDefault="000177B5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B6DB9">
              <w:rPr>
                <w:rFonts w:ascii="Tahoma" w:hAnsi="Tahoma" w:cs="Tahoma"/>
                <w:b/>
                <w:sz w:val="24"/>
                <w:szCs w:val="24"/>
                <w:u w:val="single"/>
              </w:rPr>
              <w:t>Negotiations Chair</w:t>
            </w:r>
          </w:p>
          <w:p w:rsidR="000177B5" w:rsidRDefault="000177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77B5" w:rsidRDefault="000177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Elected by all members</w:t>
            </w:r>
          </w:p>
          <w:p w:rsidR="000177B5" w:rsidRPr="008542A7" w:rsidRDefault="000177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48" w:type="dxa"/>
          </w:tcPr>
          <w:p w:rsidR="00E1095C" w:rsidRPr="003A5D0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executive board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quarterly membership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 the Agreement well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questions &amp; concerns in a timely manner</w:t>
            </w:r>
          </w:p>
          <w:p w:rsidR="00690981" w:rsidRDefault="00690981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Attend Agreement Management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Serve as a delegate to AFT Washington convention</w:t>
            </w:r>
          </w:p>
          <w:p w:rsidR="00E1095C" w:rsidRPr="003A5D0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Engage in political activities</w:t>
            </w:r>
          </w:p>
          <w:p w:rsidR="00E67717" w:rsidRDefault="00E1095C" w:rsidP="0069098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1095C">
              <w:rPr>
                <w:rFonts w:ascii="Tahoma" w:hAnsi="Tahoma" w:cs="Tahoma"/>
                <w:sz w:val="24"/>
                <w:szCs w:val="24"/>
              </w:rPr>
              <w:t>Engage with our union affiliates</w:t>
            </w:r>
          </w:p>
          <w:p w:rsidR="00A00CB1" w:rsidRPr="00E1095C" w:rsidRDefault="00A00CB1" w:rsidP="00A00CB1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58" w:type="dxa"/>
          </w:tcPr>
          <w:p w:rsidR="00690981" w:rsidRDefault="00690981" w:rsidP="00C664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Call &amp; chair ad hoc bargaining prep committee in the year before each Agreement expires</w:t>
            </w:r>
          </w:p>
          <w:p w:rsidR="008542A7" w:rsidRDefault="006B5408" w:rsidP="00C664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Collect and track potential negotiations issues</w:t>
            </w:r>
          </w:p>
          <w:p w:rsidR="006B5408" w:rsidRDefault="006B5408" w:rsidP="00C664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with executive board, senates, and faculty groups to develop negotiations interests</w:t>
            </w:r>
          </w:p>
          <w:p w:rsidR="006B5408" w:rsidRDefault="006B5408" w:rsidP="00C664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Survey the members on priorities and needs</w:t>
            </w:r>
          </w:p>
          <w:p w:rsidR="006B5408" w:rsidRDefault="006B5408" w:rsidP="006B540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Recruit negotiations team members, researchers, and a mobilization team, and recommend to the executive board</w:t>
            </w:r>
          </w:p>
          <w:p w:rsidR="006B5408" w:rsidRDefault="006B5408" w:rsidP="006B540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Lead/assist the negotiating team during bargaining</w:t>
            </w:r>
          </w:p>
          <w:p w:rsidR="006B5408" w:rsidRDefault="006B5408" w:rsidP="006B540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Communicate with the members during the negotiations process</w:t>
            </w:r>
          </w:p>
          <w:p w:rsidR="006B5408" w:rsidRPr="00C66413" w:rsidRDefault="006B5408" w:rsidP="006B540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Lead the ratification process </w:t>
            </w:r>
          </w:p>
        </w:tc>
      </w:tr>
      <w:tr w:rsidR="008542A7" w:rsidTr="00B709F3">
        <w:tc>
          <w:tcPr>
            <w:tcW w:w="2189" w:type="dxa"/>
          </w:tcPr>
          <w:p w:rsid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77B5" w:rsidRPr="008B6DB9" w:rsidRDefault="000177B5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B6DB9">
              <w:rPr>
                <w:rFonts w:ascii="Tahoma" w:hAnsi="Tahoma" w:cs="Tahoma"/>
                <w:b/>
                <w:sz w:val="24"/>
                <w:szCs w:val="24"/>
                <w:u w:val="single"/>
              </w:rPr>
              <w:t>Political Action Chair</w:t>
            </w:r>
          </w:p>
          <w:p w:rsidR="000177B5" w:rsidRDefault="000177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77B5" w:rsidRDefault="000177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Elected by all members</w:t>
            </w:r>
          </w:p>
          <w:p w:rsidR="000177B5" w:rsidRPr="008542A7" w:rsidRDefault="000177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48" w:type="dxa"/>
          </w:tcPr>
          <w:p w:rsidR="00E1095C" w:rsidRPr="003A5D0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executive board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quarterly membership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 the Agreement well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questions &amp; concerns in a timely manner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Serve as a delegate to AFT Washington convention</w:t>
            </w:r>
          </w:p>
          <w:p w:rsidR="00E1095C" w:rsidRPr="003A5D0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Engage in political activities</w:t>
            </w:r>
          </w:p>
          <w:p w:rsidR="008542A7" w:rsidRPr="00E1095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1095C">
              <w:rPr>
                <w:rFonts w:ascii="Tahoma" w:hAnsi="Tahoma" w:cs="Tahoma"/>
                <w:sz w:val="24"/>
                <w:szCs w:val="24"/>
              </w:rPr>
              <w:t>Engage with our union affiliates</w:t>
            </w:r>
          </w:p>
        </w:tc>
        <w:tc>
          <w:tcPr>
            <w:tcW w:w="7158" w:type="dxa"/>
          </w:tcPr>
          <w:p w:rsidR="008542A7" w:rsidRDefault="00476C00" w:rsidP="00476C0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 and chair a political action committee</w:t>
            </w:r>
          </w:p>
          <w:p w:rsidR="00476C00" w:rsidRDefault="00476C00" w:rsidP="00476C0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Actively promote the legislative positions of AFT Seattle to elected officials</w:t>
            </w:r>
          </w:p>
          <w:p w:rsidR="00476C00" w:rsidRDefault="00476C00" w:rsidP="00476C0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Conduct endorsement processes that the executive board votes to pursue</w:t>
            </w:r>
            <w:r w:rsidR="00170E65">
              <w:rPr>
                <w:rFonts w:ascii="Tahoma" w:hAnsi="Tahoma" w:cs="Tahoma"/>
                <w:sz w:val="24"/>
                <w:szCs w:val="24"/>
              </w:rPr>
              <w:t xml:space="preserve"> via questionnaires &amp; forums</w:t>
            </w:r>
          </w:p>
          <w:p w:rsidR="00A25D01" w:rsidRDefault="00A25D01" w:rsidP="00476C0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Abide by endorsement procedures used and decisions made by our affiliates.</w:t>
            </w:r>
          </w:p>
          <w:p w:rsidR="00476C00" w:rsidRDefault="00476C00" w:rsidP="00476C0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Organize &amp; lead Lobby Day/legislative activities</w:t>
            </w:r>
          </w:p>
          <w:p w:rsidR="00476C00" w:rsidRDefault="00476C00" w:rsidP="00476C0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Participate in PAC &amp; COPE committees of our affiliates</w:t>
            </w:r>
          </w:p>
          <w:p w:rsidR="00476C00" w:rsidRDefault="00170E65" w:rsidP="00476C0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Organize and lead phone banking &amp; doorbelling activities for candidates and initiatives supported by AFT Seattle and our affiliates</w:t>
            </w:r>
          </w:p>
          <w:p w:rsidR="00170E65" w:rsidRDefault="00170E65" w:rsidP="00476C0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Arrange for dissemination of work-site position papers &amp; leaflets</w:t>
            </w:r>
          </w:p>
          <w:p w:rsidR="00170E65" w:rsidRDefault="00170E65" w:rsidP="00476C0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Promote COPE contributions</w:t>
            </w:r>
          </w:p>
          <w:p w:rsidR="00E67717" w:rsidRPr="00476C00" w:rsidRDefault="00E67717" w:rsidP="00E67717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42A7" w:rsidTr="00B709F3">
        <w:tc>
          <w:tcPr>
            <w:tcW w:w="2189" w:type="dxa"/>
          </w:tcPr>
          <w:p w:rsid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77B5" w:rsidRPr="008B6DB9" w:rsidRDefault="000177B5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B6DB9">
              <w:rPr>
                <w:rFonts w:ascii="Tahoma" w:hAnsi="Tahoma" w:cs="Tahoma"/>
                <w:b/>
                <w:sz w:val="24"/>
                <w:szCs w:val="24"/>
                <w:u w:val="single"/>
              </w:rPr>
              <w:t>Professional Issues Chair</w:t>
            </w:r>
          </w:p>
          <w:p w:rsidR="000177B5" w:rsidRDefault="000177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77B5" w:rsidRDefault="000177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Elected by all members</w:t>
            </w:r>
          </w:p>
          <w:p w:rsidR="000177B5" w:rsidRPr="008542A7" w:rsidRDefault="000177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48" w:type="dxa"/>
          </w:tcPr>
          <w:p w:rsidR="00E1095C" w:rsidRPr="003A5D0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executive board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quarterly membership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 the Agreement well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questions &amp; concerns in a timely manner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Serve as a delegate to AFT Washington convention</w:t>
            </w:r>
          </w:p>
          <w:p w:rsidR="00E1095C" w:rsidRPr="003A5D0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Engage in political activities</w:t>
            </w:r>
          </w:p>
          <w:p w:rsidR="008542A7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1095C">
              <w:rPr>
                <w:rFonts w:ascii="Tahoma" w:hAnsi="Tahoma" w:cs="Tahoma"/>
                <w:sz w:val="24"/>
                <w:szCs w:val="24"/>
              </w:rPr>
              <w:t>Engage with our union affiliates</w:t>
            </w:r>
          </w:p>
          <w:p w:rsidR="00E67717" w:rsidRPr="00E1095C" w:rsidRDefault="00E67717" w:rsidP="00E67717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58" w:type="dxa"/>
          </w:tcPr>
          <w:p w:rsidR="008542A7" w:rsidRDefault="00A17F6E" w:rsidP="00A17F6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A17F6E">
              <w:rPr>
                <w:rFonts w:ascii="Tahoma" w:hAnsi="Tahoma" w:cs="Tahoma"/>
                <w:sz w:val="24"/>
                <w:szCs w:val="24"/>
              </w:rPr>
              <w:t>Monit</w:t>
            </w:r>
            <w:r>
              <w:rPr>
                <w:rFonts w:ascii="Tahoma" w:hAnsi="Tahoma" w:cs="Tahoma"/>
                <w:sz w:val="24"/>
                <w:szCs w:val="24"/>
              </w:rPr>
              <w:t>or issues in the areas of professional development &amp; instructional issues, on local and national levels</w:t>
            </w:r>
          </w:p>
          <w:p w:rsidR="00A17F6E" w:rsidRDefault="00A17F6E" w:rsidP="00A17F6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Promote professionalism among faculty</w:t>
            </w:r>
          </w:p>
          <w:p w:rsidR="00A17F6E" w:rsidRDefault="00A17F6E" w:rsidP="00A17F6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Serve as liaison to the District Faculty Development office</w:t>
            </w:r>
          </w:p>
          <w:p w:rsidR="00A17F6E" w:rsidRDefault="00A17F6E" w:rsidP="00A17F6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Report to the executive board/negotiations chair on items that may need attention</w:t>
            </w:r>
          </w:p>
          <w:p w:rsidR="00A17F6E" w:rsidRDefault="00A17F6E" w:rsidP="00A17F6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Serve as a FACTC representative and/or communicate with the reps for all three colleges and report to the executive board</w:t>
            </w:r>
          </w:p>
          <w:p w:rsidR="00A17F6E" w:rsidRPr="00A17F6E" w:rsidRDefault="00A17F6E" w:rsidP="00A17F6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709F3" w:rsidRDefault="00B709F3">
      <w: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89"/>
        <w:gridCol w:w="5048"/>
        <w:gridCol w:w="7158"/>
      </w:tblGrid>
      <w:tr w:rsidR="008542A7" w:rsidTr="00B709F3">
        <w:tc>
          <w:tcPr>
            <w:tcW w:w="2189" w:type="dxa"/>
          </w:tcPr>
          <w:p w:rsid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77B5" w:rsidRPr="008B6DB9" w:rsidRDefault="000177B5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B6DB9">
              <w:rPr>
                <w:rFonts w:ascii="Tahoma" w:hAnsi="Tahoma" w:cs="Tahoma"/>
                <w:b/>
                <w:sz w:val="24"/>
                <w:szCs w:val="24"/>
                <w:u w:val="single"/>
              </w:rPr>
              <w:t>Faculty Senate President</w:t>
            </w:r>
          </w:p>
          <w:p w:rsidR="000177B5" w:rsidRDefault="000177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77B5" w:rsidRDefault="000177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Elected by all members of respective college</w:t>
            </w:r>
          </w:p>
          <w:p w:rsidR="000177B5" w:rsidRPr="008542A7" w:rsidRDefault="000177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48" w:type="dxa"/>
          </w:tcPr>
          <w:p w:rsidR="00E1095C" w:rsidRPr="003A5D0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executive board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quarterly membership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 the Agreement well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questions &amp; concerns in a timely manner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Serve as a delegate to AFT Washington convention</w:t>
            </w:r>
          </w:p>
          <w:p w:rsidR="00E1095C" w:rsidRPr="003A5D0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Engage in political activities</w:t>
            </w:r>
          </w:p>
          <w:p w:rsidR="008542A7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1095C">
              <w:rPr>
                <w:rFonts w:ascii="Tahoma" w:hAnsi="Tahoma" w:cs="Tahoma"/>
                <w:sz w:val="24"/>
                <w:szCs w:val="24"/>
              </w:rPr>
              <w:t>Engage with our union affiliates</w:t>
            </w:r>
          </w:p>
          <w:p w:rsidR="00E67717" w:rsidRPr="00E1095C" w:rsidRDefault="00E67717" w:rsidP="00E67717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58" w:type="dxa"/>
          </w:tcPr>
          <w:p w:rsidR="008542A7" w:rsidRDefault="008B7666" w:rsidP="008B76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Chair campus Faculty Senate meetings</w:t>
            </w:r>
          </w:p>
          <w:p w:rsidR="008B7666" w:rsidRDefault="008B7666" w:rsidP="008B76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Facilitate communication between Senate &amp; E-board</w:t>
            </w:r>
          </w:p>
          <w:p w:rsidR="008B7666" w:rsidRDefault="008B7666" w:rsidP="008B76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Bring campus issues to E-board</w:t>
            </w:r>
          </w:p>
          <w:p w:rsidR="008B7666" w:rsidRDefault="008B7666" w:rsidP="008B76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and resolve campus issues</w:t>
            </w:r>
          </w:p>
          <w:p w:rsidR="008B7666" w:rsidRDefault="008B7666" w:rsidP="008B76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Assist faculty in problem-solving</w:t>
            </w:r>
          </w:p>
          <w:p w:rsidR="008B7666" w:rsidRDefault="008B7666" w:rsidP="008B76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Facilitate collegiality</w:t>
            </w:r>
          </w:p>
          <w:p w:rsidR="008B7666" w:rsidRDefault="008B7666" w:rsidP="008B76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Communicate will college personnel</w:t>
            </w:r>
          </w:p>
          <w:p w:rsidR="008B7666" w:rsidRDefault="008B7666" w:rsidP="008B76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Organize college-level actions</w:t>
            </w:r>
          </w:p>
          <w:p w:rsidR="006D297C" w:rsidRDefault="006D297C" w:rsidP="008B76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Meet with college president and VPI regularly</w:t>
            </w:r>
          </w:p>
          <w:p w:rsidR="00664C53" w:rsidRDefault="00664C53" w:rsidP="008B76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Assume duties of the District President in their absence</w:t>
            </w:r>
          </w:p>
          <w:p w:rsidR="00664C53" w:rsidRDefault="00664C53" w:rsidP="008B76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Suggest grievance officers and committee members to the executive board</w:t>
            </w:r>
          </w:p>
          <w:p w:rsidR="00567CA3" w:rsidRDefault="00567CA3" w:rsidP="008B76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with campus grievance chair as needed</w:t>
            </w:r>
          </w:p>
          <w:p w:rsidR="006D297C" w:rsidRPr="008B7666" w:rsidRDefault="006D297C" w:rsidP="006316D3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42A7" w:rsidTr="00B709F3">
        <w:tc>
          <w:tcPr>
            <w:tcW w:w="2189" w:type="dxa"/>
          </w:tcPr>
          <w:p w:rsidR="008542A7" w:rsidRPr="008B6DB9" w:rsidRDefault="000177B5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8B6DB9">
              <w:rPr>
                <w:rFonts w:ascii="Tahoma" w:hAnsi="Tahoma" w:cs="Tahoma"/>
                <w:b/>
                <w:sz w:val="24"/>
                <w:szCs w:val="24"/>
                <w:u w:val="single"/>
              </w:rPr>
              <w:t>Representative for Part-time faculty</w:t>
            </w:r>
          </w:p>
          <w:p w:rsidR="000177B5" w:rsidRDefault="000177B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177B5" w:rsidRPr="008542A7" w:rsidRDefault="000177B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Elected by part-time members of respective college</w:t>
            </w:r>
          </w:p>
        </w:tc>
        <w:tc>
          <w:tcPr>
            <w:tcW w:w="5048" w:type="dxa"/>
          </w:tcPr>
          <w:p w:rsidR="00E1095C" w:rsidRPr="003A5D0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executive board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Attend quarterly membership meetings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 the Agreement well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questions &amp; concerns in a timely manner</w:t>
            </w:r>
          </w:p>
          <w:p w:rsidR="00E1095C" w:rsidRDefault="00E1095C" w:rsidP="00E109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Serve as a delegate to AFT Washington convention</w:t>
            </w:r>
          </w:p>
          <w:p w:rsidR="00E1095C" w:rsidRPr="003A5D0C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D0C">
              <w:rPr>
                <w:rFonts w:ascii="Tahoma" w:hAnsi="Tahoma" w:cs="Tahoma"/>
                <w:sz w:val="24"/>
                <w:szCs w:val="24"/>
              </w:rPr>
              <w:t>Engage in political activities</w:t>
            </w:r>
          </w:p>
          <w:p w:rsidR="008542A7" w:rsidRDefault="00E1095C" w:rsidP="00E109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1095C">
              <w:rPr>
                <w:rFonts w:ascii="Tahoma" w:hAnsi="Tahoma" w:cs="Tahoma"/>
                <w:sz w:val="24"/>
                <w:szCs w:val="24"/>
              </w:rPr>
              <w:t>Engage with our union affiliates</w:t>
            </w:r>
          </w:p>
          <w:p w:rsidR="00E67717" w:rsidRPr="00E1095C" w:rsidRDefault="00E67717" w:rsidP="00E67717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58" w:type="dxa"/>
          </w:tcPr>
          <w:p w:rsidR="008542A7" w:rsidRDefault="00870866" w:rsidP="006D297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Communicate to and from part-time faculty</w:t>
            </w:r>
          </w:p>
          <w:p w:rsidR="00870866" w:rsidRDefault="00870866" w:rsidP="006D297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Understand the tentative position in which many part-time faculty work</w:t>
            </w:r>
          </w:p>
          <w:p w:rsidR="00870866" w:rsidRDefault="00870866" w:rsidP="00870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Promote &amp; attend meetings and events with part-time faculty</w:t>
            </w:r>
          </w:p>
          <w:p w:rsidR="00870866" w:rsidRPr="006D297C" w:rsidRDefault="00FD7AA5" w:rsidP="00870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Support AFT Seattle efforts &amp; activities that focus on part-time faculty</w:t>
            </w:r>
          </w:p>
        </w:tc>
      </w:tr>
      <w:tr w:rsidR="008542A7" w:rsidTr="00B709F3">
        <w:tc>
          <w:tcPr>
            <w:tcW w:w="2189" w:type="dxa"/>
          </w:tcPr>
          <w:p w:rsidR="008542A7" w:rsidRPr="00CD56E8" w:rsidRDefault="00CD56E8">
            <w:pPr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  <w:t>Appointed positions</w:t>
            </w:r>
          </w:p>
        </w:tc>
        <w:tc>
          <w:tcPr>
            <w:tcW w:w="5048" w:type="dxa"/>
          </w:tcPr>
          <w:p w:rsidR="008542A7" w:rsidRP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58" w:type="dxa"/>
          </w:tcPr>
          <w:p w:rsidR="008542A7" w:rsidRP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42A7" w:rsidTr="00B709F3">
        <w:tc>
          <w:tcPr>
            <w:tcW w:w="2189" w:type="dxa"/>
          </w:tcPr>
          <w:p w:rsidR="008542A7" w:rsidRPr="008542A7" w:rsidRDefault="00CD56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District Grievance Chair</w:t>
            </w:r>
          </w:p>
        </w:tc>
        <w:tc>
          <w:tcPr>
            <w:tcW w:w="5048" w:type="dxa"/>
          </w:tcPr>
          <w:p w:rsidR="008542A7" w:rsidRP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58" w:type="dxa"/>
          </w:tcPr>
          <w:p w:rsidR="008542A7" w:rsidRP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42A7" w:rsidTr="00B709F3">
        <w:tc>
          <w:tcPr>
            <w:tcW w:w="2189" w:type="dxa"/>
          </w:tcPr>
          <w:p w:rsidR="008542A7" w:rsidRPr="008542A7" w:rsidRDefault="00CD56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Campus Grievance Chair</w:t>
            </w:r>
          </w:p>
        </w:tc>
        <w:tc>
          <w:tcPr>
            <w:tcW w:w="5048" w:type="dxa"/>
          </w:tcPr>
          <w:p w:rsidR="008542A7" w:rsidRP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58" w:type="dxa"/>
          </w:tcPr>
          <w:p w:rsidR="008542A7" w:rsidRP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42A7" w:rsidTr="00B709F3">
        <w:tc>
          <w:tcPr>
            <w:tcW w:w="2189" w:type="dxa"/>
          </w:tcPr>
          <w:p w:rsidR="008542A7" w:rsidRPr="008542A7" w:rsidRDefault="00CD56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Senate Secretary</w:t>
            </w:r>
          </w:p>
        </w:tc>
        <w:tc>
          <w:tcPr>
            <w:tcW w:w="5048" w:type="dxa"/>
          </w:tcPr>
          <w:p w:rsidR="008542A7" w:rsidRP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58" w:type="dxa"/>
          </w:tcPr>
          <w:p w:rsidR="008542A7" w:rsidRP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42A7" w:rsidTr="00B709F3">
        <w:tc>
          <w:tcPr>
            <w:tcW w:w="2189" w:type="dxa"/>
          </w:tcPr>
          <w:p w:rsidR="008542A7" w:rsidRP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48" w:type="dxa"/>
          </w:tcPr>
          <w:p w:rsidR="008542A7" w:rsidRPr="008542A7" w:rsidRDefault="006B0EE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officers—Represent AFT Seattle to our members, uphold our principles and promote the well</w:t>
            </w:r>
            <w:r w:rsidR="006316D3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being of faculty</w:t>
            </w:r>
          </w:p>
        </w:tc>
        <w:tc>
          <w:tcPr>
            <w:tcW w:w="7158" w:type="dxa"/>
          </w:tcPr>
          <w:p w:rsidR="008542A7" w:rsidRPr="008542A7" w:rsidRDefault="008542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25C78" w:rsidRDefault="00B10873"/>
    <w:sectPr w:rsidR="00625C78" w:rsidSect="009D57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5275"/>
    <w:multiLevelType w:val="hybridMultilevel"/>
    <w:tmpl w:val="5DC6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4"/>
    <w:rsid w:val="000177B5"/>
    <w:rsid w:val="00037AD4"/>
    <w:rsid w:val="000B79A5"/>
    <w:rsid w:val="000E2C05"/>
    <w:rsid w:val="00100BA2"/>
    <w:rsid w:val="001429CC"/>
    <w:rsid w:val="00170E65"/>
    <w:rsid w:val="001A7FE1"/>
    <w:rsid w:val="002349EE"/>
    <w:rsid w:val="002454B7"/>
    <w:rsid w:val="00295467"/>
    <w:rsid w:val="002C700A"/>
    <w:rsid w:val="002D35FE"/>
    <w:rsid w:val="003A5D0C"/>
    <w:rsid w:val="00476C00"/>
    <w:rsid w:val="00536FC4"/>
    <w:rsid w:val="00567CA3"/>
    <w:rsid w:val="006316D3"/>
    <w:rsid w:val="00664C53"/>
    <w:rsid w:val="00690981"/>
    <w:rsid w:val="006B0EE9"/>
    <w:rsid w:val="006B5408"/>
    <w:rsid w:val="006D297C"/>
    <w:rsid w:val="00717767"/>
    <w:rsid w:val="007D5445"/>
    <w:rsid w:val="008542A7"/>
    <w:rsid w:val="00870866"/>
    <w:rsid w:val="008B6DB9"/>
    <w:rsid w:val="008B7666"/>
    <w:rsid w:val="009144A2"/>
    <w:rsid w:val="009D571C"/>
    <w:rsid w:val="00A00CB1"/>
    <w:rsid w:val="00A04A5E"/>
    <w:rsid w:val="00A17F6E"/>
    <w:rsid w:val="00A25D01"/>
    <w:rsid w:val="00B039AC"/>
    <w:rsid w:val="00B10873"/>
    <w:rsid w:val="00B709F3"/>
    <w:rsid w:val="00BE4D11"/>
    <w:rsid w:val="00C66413"/>
    <w:rsid w:val="00CD56E8"/>
    <w:rsid w:val="00DA00D3"/>
    <w:rsid w:val="00E1095C"/>
    <w:rsid w:val="00E67717"/>
    <w:rsid w:val="00E83A91"/>
    <w:rsid w:val="00E9015E"/>
    <w:rsid w:val="00F5046B"/>
    <w:rsid w:val="00F55EA8"/>
    <w:rsid w:val="00FD7AA5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E865D-4457-4B14-95E5-6615A1C8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D03B13B1</Template>
  <TotalTime>1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Stofer, Annette</dc:creator>
  <cp:keywords/>
  <dc:description/>
  <cp:lastModifiedBy>Deboo, Shireen</cp:lastModifiedBy>
  <cp:revision>2</cp:revision>
  <dcterms:created xsi:type="dcterms:W3CDTF">2019-03-14T15:52:00Z</dcterms:created>
  <dcterms:modified xsi:type="dcterms:W3CDTF">2019-03-14T15:52:00Z</dcterms:modified>
</cp:coreProperties>
</file>